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B" w:rsidRPr="000D305A" w:rsidRDefault="000D305A" w:rsidP="000D305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proofErr w:type="spellStart"/>
      <w:r w:rsidRPr="000D305A">
        <w:rPr>
          <w:rFonts w:ascii="Comic Sans MS" w:hAnsi="Comic Sans MS"/>
          <w:b/>
          <w:sz w:val="24"/>
          <w:szCs w:val="24"/>
          <w:u w:val="single"/>
        </w:rPr>
        <w:t>Baddeley</w:t>
      </w:r>
      <w:proofErr w:type="spellEnd"/>
      <w:r w:rsidRPr="000D305A">
        <w:rPr>
          <w:rFonts w:ascii="Comic Sans MS" w:hAnsi="Comic Sans MS"/>
          <w:b/>
          <w:sz w:val="24"/>
          <w:szCs w:val="24"/>
          <w:u w:val="single"/>
        </w:rPr>
        <w:t xml:space="preserve"> and Hitch (1974) – The Working Memory Model (WMM)</w:t>
      </w:r>
      <w:bookmarkEnd w:id="0"/>
    </w:p>
    <w:sectPr w:rsidR="0013293B" w:rsidRPr="000D305A" w:rsidSect="000D305A"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5A"/>
    <w:rsid w:val="000D305A"/>
    <w:rsid w:val="0013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1E911D98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2015-11-06T12:34:00Z</cp:lastPrinted>
  <dcterms:created xsi:type="dcterms:W3CDTF">2015-11-06T12:33:00Z</dcterms:created>
  <dcterms:modified xsi:type="dcterms:W3CDTF">2015-11-06T12:36:00Z</dcterms:modified>
</cp:coreProperties>
</file>